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8F10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10D356EC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16BA43D3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02C8AFF3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59DFD8C6" w14:textId="77777777">
        <w:tc>
          <w:tcPr>
            <w:tcW w:w="1080" w:type="dxa"/>
            <w:vAlign w:val="center"/>
          </w:tcPr>
          <w:p w14:paraId="6812BCE4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1E558D6" w14:textId="77777777" w:rsidR="00424A5A" w:rsidRPr="00A7462F" w:rsidRDefault="00BA32D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43001-137/2021-20</w:t>
            </w:r>
          </w:p>
        </w:tc>
        <w:tc>
          <w:tcPr>
            <w:tcW w:w="1080" w:type="dxa"/>
            <w:vAlign w:val="center"/>
          </w:tcPr>
          <w:p w14:paraId="468DEAB3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71B084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D8D897A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568B1DDF" w14:textId="77777777">
        <w:tc>
          <w:tcPr>
            <w:tcW w:w="1080" w:type="dxa"/>
            <w:vAlign w:val="center"/>
          </w:tcPr>
          <w:p w14:paraId="7B8BFA65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11E60F" w14:textId="77777777" w:rsidR="00424A5A" w:rsidRPr="00A7462F" w:rsidRDefault="00F803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DB3A08B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22DF31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7D94DD1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3205D0C6" w14:textId="77777777" w:rsidR="00424A5A" w:rsidRPr="00A7462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42710D3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09BD40C7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3C6AC8C4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67A4E310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3BA7D12D" w14:textId="77777777" w:rsidR="00E813F4" w:rsidRPr="00A7462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010888F" w14:textId="77777777" w:rsidR="00E813F4" w:rsidRPr="00A7462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553AE4B" w14:textId="77777777" w:rsidR="00E813F4" w:rsidRPr="00A7462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49876EA9" w14:textId="77777777">
        <w:tc>
          <w:tcPr>
            <w:tcW w:w="9288" w:type="dxa"/>
          </w:tcPr>
          <w:p w14:paraId="76522CA3" w14:textId="77777777" w:rsidR="00E813F4" w:rsidRPr="00A7462F" w:rsidRDefault="00A746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6BAD3690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F13251A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C833AC6" w14:textId="77777777" w:rsidR="00A7462F" w:rsidRPr="007556CB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556CB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6172A029" w14:textId="77777777" w:rsidR="00E813F4" w:rsidRPr="007556CB" w:rsidRDefault="00F8030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C022A4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BA32D7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A7462F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5090E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BA32D7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14:paraId="057723C2" w14:textId="77777777" w:rsidR="00E813F4" w:rsidRPr="00BA32D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A32D7">
        <w:rPr>
          <w:rFonts w:ascii="Tahoma" w:hAnsi="Tahoma" w:cs="Tahoma"/>
          <w:b/>
          <w:szCs w:val="20"/>
        </w:rPr>
        <w:t>Vprašanje:</w:t>
      </w:r>
    </w:p>
    <w:p w14:paraId="46A37B4E" w14:textId="77777777" w:rsidR="00E813F4" w:rsidRPr="00BA32D7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8BE3129" w14:textId="77777777" w:rsidR="0015090E" w:rsidRDefault="00BA32D7" w:rsidP="00C022A4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A32D7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BA32D7">
        <w:rPr>
          <w:rFonts w:ascii="Tahoma" w:hAnsi="Tahoma" w:cs="Tahoma"/>
          <w:color w:val="333333"/>
          <w:szCs w:val="20"/>
        </w:rPr>
        <w:br/>
      </w:r>
      <w:r w:rsidRPr="00BA32D7">
        <w:rPr>
          <w:rFonts w:ascii="Tahoma" w:hAnsi="Tahoma" w:cs="Tahoma"/>
          <w:color w:val="333333"/>
          <w:szCs w:val="20"/>
        </w:rPr>
        <w:br/>
      </w:r>
      <w:r w:rsidRPr="00BA32D7">
        <w:rPr>
          <w:rFonts w:ascii="Tahoma" w:hAnsi="Tahoma" w:cs="Tahoma"/>
          <w:color w:val="333333"/>
          <w:szCs w:val="20"/>
          <w:shd w:val="clear" w:color="auto" w:fill="FFFFFF"/>
        </w:rPr>
        <w:t xml:space="preserve">04. </w:t>
      </w:r>
      <w:proofErr w:type="spellStart"/>
      <w:r w:rsidRPr="00BA32D7">
        <w:rPr>
          <w:rFonts w:ascii="Tahoma" w:hAnsi="Tahoma" w:cs="Tahoma"/>
          <w:color w:val="333333"/>
          <w:szCs w:val="20"/>
          <w:shd w:val="clear" w:color="auto" w:fill="FFFFFF"/>
        </w:rPr>
        <w:t>Zakoličba</w:t>
      </w:r>
      <w:proofErr w:type="spellEnd"/>
      <w:r w:rsidRPr="00BA32D7">
        <w:rPr>
          <w:rFonts w:ascii="Tahoma" w:hAnsi="Tahoma" w:cs="Tahoma"/>
          <w:color w:val="333333"/>
          <w:szCs w:val="20"/>
          <w:shd w:val="clear" w:color="auto" w:fill="FFFFFF"/>
        </w:rPr>
        <w:t xml:space="preserve"> KTV, PTT, plin po potrebi</w:t>
      </w:r>
      <w:r w:rsidRPr="00BA32D7">
        <w:rPr>
          <w:rFonts w:ascii="Tahoma" w:hAnsi="Tahoma" w:cs="Tahoma"/>
          <w:color w:val="333333"/>
          <w:szCs w:val="20"/>
        </w:rPr>
        <w:br/>
      </w:r>
      <w:r w:rsidRPr="00BA32D7">
        <w:rPr>
          <w:rFonts w:ascii="Tahoma" w:hAnsi="Tahoma" w:cs="Tahoma"/>
          <w:color w:val="333333"/>
          <w:szCs w:val="20"/>
        </w:rPr>
        <w:br/>
      </w:r>
      <w:r w:rsidRPr="00BA32D7">
        <w:rPr>
          <w:rFonts w:ascii="Tahoma" w:hAnsi="Tahoma" w:cs="Tahoma"/>
          <w:color w:val="333333"/>
          <w:szCs w:val="20"/>
          <w:shd w:val="clear" w:color="auto" w:fill="FFFFFF"/>
        </w:rPr>
        <w:t>Ali je pri zgornji postavki potrebno podati kakšno ceno, če je, kam in kako jo vpišemo?</w:t>
      </w:r>
      <w:r w:rsidRPr="00BA32D7">
        <w:rPr>
          <w:rFonts w:ascii="Tahoma" w:hAnsi="Tahoma" w:cs="Tahoma"/>
          <w:color w:val="333333"/>
          <w:szCs w:val="20"/>
        </w:rPr>
        <w:br/>
      </w:r>
      <w:r w:rsidRPr="00BA32D7">
        <w:rPr>
          <w:rFonts w:ascii="Tahoma" w:hAnsi="Tahoma" w:cs="Tahoma"/>
          <w:color w:val="333333"/>
          <w:szCs w:val="20"/>
        </w:rPr>
        <w:br/>
      </w:r>
      <w:r w:rsidRPr="00BA32D7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14:paraId="0370B2DD" w14:textId="77777777" w:rsidR="00BA32D7" w:rsidRPr="00BA32D7" w:rsidRDefault="00BA32D7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58A67E8" w14:textId="77777777" w:rsidR="001206EB" w:rsidRPr="00BA32D7" w:rsidRDefault="001206EB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9C0FBC8" w14:textId="77777777" w:rsidR="00E813F4" w:rsidRPr="00BA32D7" w:rsidRDefault="00E813F4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BA32D7">
        <w:rPr>
          <w:rFonts w:ascii="Tahoma" w:hAnsi="Tahoma" w:cs="Tahoma"/>
          <w:b/>
          <w:szCs w:val="20"/>
        </w:rPr>
        <w:t>Odgovor:</w:t>
      </w:r>
    </w:p>
    <w:p w14:paraId="7B8812F3" w14:textId="74901CEA" w:rsidR="00556816" w:rsidRDefault="00556816" w:rsidP="00C022A4">
      <w:pPr>
        <w:rPr>
          <w:rFonts w:ascii="Tahoma" w:hAnsi="Tahoma" w:cs="Tahoma"/>
          <w:sz w:val="20"/>
          <w:szCs w:val="20"/>
        </w:rPr>
      </w:pPr>
    </w:p>
    <w:p w14:paraId="68091EA5" w14:textId="561A34EB" w:rsidR="007F5DFE" w:rsidRDefault="0015544D" w:rsidP="007F5DFE">
      <w:pPr>
        <w:rPr>
          <w:rFonts w:ascii="Tahoma" w:hAnsi="Tahoma" w:cs="Tahoma"/>
          <w:sz w:val="20"/>
          <w:szCs w:val="20"/>
        </w:rPr>
      </w:pPr>
      <w:bookmarkStart w:id="0" w:name="_GoBack"/>
      <w:proofErr w:type="spellStart"/>
      <w:r>
        <w:rPr>
          <w:rFonts w:ascii="Tahoma" w:hAnsi="Tahoma" w:cs="Tahoma"/>
          <w:sz w:val="20"/>
          <w:szCs w:val="20"/>
        </w:rPr>
        <w:t>Zakoličba</w:t>
      </w:r>
      <w:proofErr w:type="spellEnd"/>
      <w:r>
        <w:rPr>
          <w:rFonts w:ascii="Tahoma" w:hAnsi="Tahoma" w:cs="Tahoma"/>
          <w:sz w:val="20"/>
          <w:szCs w:val="20"/>
        </w:rPr>
        <w:t xml:space="preserve"> komunalnih vodov je</w:t>
      </w:r>
      <w:r w:rsidR="00683367">
        <w:rPr>
          <w:rFonts w:ascii="Tahoma" w:hAnsi="Tahoma" w:cs="Tahoma"/>
          <w:sz w:val="20"/>
          <w:szCs w:val="20"/>
        </w:rPr>
        <w:t xml:space="preserve"> v popisu del</w:t>
      </w:r>
      <w:r>
        <w:rPr>
          <w:rFonts w:ascii="Tahoma" w:hAnsi="Tahoma" w:cs="Tahoma"/>
          <w:sz w:val="20"/>
          <w:szCs w:val="20"/>
        </w:rPr>
        <w:t xml:space="preserve"> zajeta v zavihkih </w:t>
      </w:r>
      <w:r w:rsidRPr="0015544D">
        <w:rPr>
          <w:rFonts w:ascii="Tahoma" w:hAnsi="Tahoma" w:cs="Tahoma"/>
          <w:sz w:val="20"/>
          <w:szCs w:val="20"/>
        </w:rPr>
        <w:t>OBJEKT-DRSI</w:t>
      </w:r>
      <w:r>
        <w:rPr>
          <w:rFonts w:ascii="Tahoma" w:hAnsi="Tahoma" w:cs="Tahoma"/>
          <w:sz w:val="20"/>
          <w:szCs w:val="20"/>
        </w:rPr>
        <w:t xml:space="preserve"> in </w:t>
      </w:r>
      <w:r w:rsidRPr="0015544D">
        <w:rPr>
          <w:rFonts w:ascii="Tahoma" w:hAnsi="Tahoma" w:cs="Tahoma"/>
          <w:sz w:val="20"/>
          <w:szCs w:val="20"/>
        </w:rPr>
        <w:t>OBJEKT</w:t>
      </w:r>
      <w:r>
        <w:rPr>
          <w:rFonts w:ascii="Tahoma" w:hAnsi="Tahoma" w:cs="Tahoma"/>
          <w:sz w:val="20"/>
          <w:szCs w:val="20"/>
        </w:rPr>
        <w:t>-MOP.</w:t>
      </w:r>
    </w:p>
    <w:p w14:paraId="40E999C6" w14:textId="0D79A19B" w:rsidR="007F5DFE" w:rsidRPr="009B711B" w:rsidRDefault="007F5DFE" w:rsidP="007F5DFE">
      <w:pPr>
        <w:rPr>
          <w:rFonts w:ascii="Tahoma" w:hAnsi="Tahoma" w:cs="Tahoma"/>
          <w:sz w:val="20"/>
          <w:szCs w:val="20"/>
        </w:rPr>
      </w:pPr>
      <w:bookmarkStart w:id="1" w:name="_Hlk71807215"/>
      <w:r>
        <w:rPr>
          <w:rFonts w:ascii="Tahoma" w:hAnsi="Tahoma" w:cs="Tahoma"/>
          <w:sz w:val="20"/>
          <w:szCs w:val="20"/>
        </w:rPr>
        <w:t xml:space="preserve">Naročnik bo na </w:t>
      </w:r>
      <w:r w:rsidR="000C3618">
        <w:rPr>
          <w:rFonts w:ascii="Tahoma" w:hAnsi="Tahoma" w:cs="Tahoma"/>
          <w:sz w:val="20"/>
          <w:szCs w:val="20"/>
        </w:rPr>
        <w:t>svoji spletni strani</w:t>
      </w:r>
      <w:r>
        <w:rPr>
          <w:rFonts w:ascii="Tahoma" w:hAnsi="Tahoma" w:cs="Tahoma"/>
          <w:sz w:val="20"/>
          <w:szCs w:val="20"/>
        </w:rPr>
        <w:t xml:space="preserve"> objavil korigiran popis del.</w:t>
      </w:r>
      <w:bookmarkEnd w:id="1"/>
    </w:p>
    <w:bookmarkEnd w:id="0"/>
    <w:p w14:paraId="5CBD281B" w14:textId="77777777" w:rsidR="007F5DFE" w:rsidRPr="009B711B" w:rsidRDefault="007F5DFE" w:rsidP="007F5DFE">
      <w:pPr>
        <w:rPr>
          <w:rFonts w:ascii="Tahoma" w:hAnsi="Tahoma" w:cs="Tahoma"/>
          <w:sz w:val="20"/>
          <w:szCs w:val="20"/>
        </w:rPr>
      </w:pPr>
    </w:p>
    <w:p w14:paraId="57B22382" w14:textId="77777777" w:rsidR="007F5DFE" w:rsidRPr="007F5DFE" w:rsidRDefault="007F5DFE" w:rsidP="007F5DFE">
      <w:pPr>
        <w:rPr>
          <w:rFonts w:ascii="Tahoma" w:hAnsi="Tahoma" w:cs="Tahoma"/>
          <w:sz w:val="20"/>
          <w:szCs w:val="20"/>
        </w:rPr>
      </w:pPr>
    </w:p>
    <w:sectPr w:rsidR="007F5DFE" w:rsidRPr="007F5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23BF6" w14:textId="77777777" w:rsidR="000C07BA" w:rsidRDefault="000C07BA">
      <w:r>
        <w:separator/>
      </w:r>
    </w:p>
  </w:endnote>
  <w:endnote w:type="continuationSeparator" w:id="0">
    <w:p w14:paraId="09DB52CC" w14:textId="77777777" w:rsidR="000C07BA" w:rsidRDefault="000C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E046" w14:textId="77777777" w:rsidR="00A7462F" w:rsidRDefault="00A7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79EA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7E2B05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F2F44A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36A043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530F01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176DC01" w14:textId="4B9A348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C361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E939FE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069F28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555F" w14:textId="77777777" w:rsidR="00E813F4" w:rsidRDefault="00E813F4" w:rsidP="002507C2">
    <w:pPr>
      <w:pStyle w:val="Footer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31D0607D" wp14:editId="2212618C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3634EBEF" wp14:editId="274C12E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2C7D2086" wp14:editId="575585E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3A2E0C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313A" w14:textId="77777777" w:rsidR="000C07BA" w:rsidRDefault="000C07BA">
      <w:r>
        <w:separator/>
      </w:r>
    </w:p>
  </w:footnote>
  <w:footnote w:type="continuationSeparator" w:id="0">
    <w:p w14:paraId="6E947FAA" w14:textId="77777777" w:rsidR="000C07BA" w:rsidRDefault="000C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88A8" w14:textId="77777777" w:rsidR="00A7462F" w:rsidRDefault="00A7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2E6F" w14:textId="77777777" w:rsidR="00A7462F" w:rsidRDefault="00A7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52A98" w14:textId="77777777" w:rsidR="00DB7CDA" w:rsidRDefault="005F05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00E1353" wp14:editId="17083B1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F"/>
    <w:rsid w:val="0006169D"/>
    <w:rsid w:val="000646A9"/>
    <w:rsid w:val="00090221"/>
    <w:rsid w:val="000C07BA"/>
    <w:rsid w:val="000C3618"/>
    <w:rsid w:val="000F14F6"/>
    <w:rsid w:val="001206EB"/>
    <w:rsid w:val="0015090E"/>
    <w:rsid w:val="0015544D"/>
    <w:rsid w:val="001836BB"/>
    <w:rsid w:val="001C2830"/>
    <w:rsid w:val="001E51B2"/>
    <w:rsid w:val="00216549"/>
    <w:rsid w:val="002507C2"/>
    <w:rsid w:val="00290551"/>
    <w:rsid w:val="002A4CB1"/>
    <w:rsid w:val="003133A6"/>
    <w:rsid w:val="00320124"/>
    <w:rsid w:val="00325A36"/>
    <w:rsid w:val="003560E2"/>
    <w:rsid w:val="003579C0"/>
    <w:rsid w:val="0036427E"/>
    <w:rsid w:val="00384C41"/>
    <w:rsid w:val="003A70B6"/>
    <w:rsid w:val="00424A5A"/>
    <w:rsid w:val="0044323F"/>
    <w:rsid w:val="004B34B5"/>
    <w:rsid w:val="004C5B31"/>
    <w:rsid w:val="004D2369"/>
    <w:rsid w:val="00556816"/>
    <w:rsid w:val="00572DBB"/>
    <w:rsid w:val="00581F49"/>
    <w:rsid w:val="005B6E28"/>
    <w:rsid w:val="005F05DF"/>
    <w:rsid w:val="00611759"/>
    <w:rsid w:val="00634B0D"/>
    <w:rsid w:val="00637BE6"/>
    <w:rsid w:val="00683367"/>
    <w:rsid w:val="007556CB"/>
    <w:rsid w:val="00763DB7"/>
    <w:rsid w:val="0078601F"/>
    <w:rsid w:val="007F5DFE"/>
    <w:rsid w:val="00897968"/>
    <w:rsid w:val="009B1FD9"/>
    <w:rsid w:val="009D7265"/>
    <w:rsid w:val="009E6EED"/>
    <w:rsid w:val="00A05C73"/>
    <w:rsid w:val="00A17575"/>
    <w:rsid w:val="00A64899"/>
    <w:rsid w:val="00A657A1"/>
    <w:rsid w:val="00A6595E"/>
    <w:rsid w:val="00A7462F"/>
    <w:rsid w:val="00AA0D6C"/>
    <w:rsid w:val="00AA7C92"/>
    <w:rsid w:val="00AD3747"/>
    <w:rsid w:val="00B36639"/>
    <w:rsid w:val="00B853AB"/>
    <w:rsid w:val="00BA1935"/>
    <w:rsid w:val="00BA32D7"/>
    <w:rsid w:val="00C022A4"/>
    <w:rsid w:val="00C12BBA"/>
    <w:rsid w:val="00C12FF8"/>
    <w:rsid w:val="00CA17EE"/>
    <w:rsid w:val="00CB41EC"/>
    <w:rsid w:val="00D21CA7"/>
    <w:rsid w:val="00D84CAB"/>
    <w:rsid w:val="00D90C93"/>
    <w:rsid w:val="00DB718B"/>
    <w:rsid w:val="00DB7CDA"/>
    <w:rsid w:val="00E51016"/>
    <w:rsid w:val="00E66D5B"/>
    <w:rsid w:val="00E813F4"/>
    <w:rsid w:val="00EA0196"/>
    <w:rsid w:val="00EA1375"/>
    <w:rsid w:val="00ED18B0"/>
    <w:rsid w:val="00F80308"/>
    <w:rsid w:val="00FA1E40"/>
    <w:rsid w:val="00FA51DB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D312DF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93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7</cp:revision>
  <cp:lastPrinted>2021-05-14T12:40:00Z</cp:lastPrinted>
  <dcterms:created xsi:type="dcterms:W3CDTF">2021-05-13T10:16:00Z</dcterms:created>
  <dcterms:modified xsi:type="dcterms:W3CDTF">2021-05-14T12:41:00Z</dcterms:modified>
</cp:coreProperties>
</file>